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30" w:rsidRDefault="009C3930" w:rsidP="008801D3">
      <w:pPr>
        <w:spacing w:line="276" w:lineRule="auto"/>
        <w:ind w:firstLine="567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Nr. 13822/09.09.2020</w:t>
      </w:r>
    </w:p>
    <w:p w:rsidR="009C3930" w:rsidRDefault="009C3930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9C3930" w:rsidRPr="00141B2F" w:rsidRDefault="009C3930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C3930" w:rsidRPr="00141B2F" w:rsidRDefault="009C3930" w:rsidP="008801D3">
      <w:pPr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141B2F">
        <w:rPr>
          <w:b/>
          <w:bCs/>
          <w:color w:val="000000"/>
          <w:sz w:val="24"/>
          <w:szCs w:val="24"/>
        </w:rPr>
        <w:t>C</w:t>
      </w:r>
      <w:r w:rsidRPr="00141B2F">
        <w:rPr>
          <w:b/>
          <w:bCs/>
          <w:color w:val="000000"/>
          <w:sz w:val="24"/>
          <w:szCs w:val="24"/>
          <w:lang w:val="ro-RO"/>
        </w:rPr>
        <w:t>omunicat de pres</w:t>
      </w:r>
      <w:r w:rsidRPr="00141B2F">
        <w:rPr>
          <w:b/>
          <w:bCs/>
          <w:color w:val="000000"/>
          <w:sz w:val="24"/>
          <w:szCs w:val="24"/>
        </w:rPr>
        <w:t>ă</w:t>
      </w:r>
    </w:p>
    <w:p w:rsidR="009C3930" w:rsidRPr="00141B2F" w:rsidRDefault="009C3930" w:rsidP="008801D3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C3930" w:rsidRPr="001C3E88" w:rsidRDefault="009C3930" w:rsidP="008801D3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9C3930" w:rsidRPr="001C3E88" w:rsidRDefault="009C3930" w:rsidP="00CC5BD6">
      <w:pPr>
        <w:ind w:firstLine="567"/>
        <w:rPr>
          <w:rFonts w:cs="Times New Roman"/>
          <w:sz w:val="2"/>
          <w:szCs w:val="2"/>
        </w:rPr>
      </w:pPr>
    </w:p>
    <w:p w:rsidR="009C3930" w:rsidRPr="001C3E88" w:rsidRDefault="009C3930" w:rsidP="00CC5BD6">
      <w:pPr>
        <w:ind w:firstLine="567"/>
        <w:rPr>
          <w:rFonts w:cs="Times New Roman"/>
          <w:sz w:val="2"/>
          <w:szCs w:val="2"/>
        </w:rPr>
      </w:pPr>
    </w:p>
    <w:p w:rsidR="009C3930" w:rsidRPr="001C3E88" w:rsidRDefault="009C3930" w:rsidP="00CC5BD6">
      <w:pPr>
        <w:ind w:firstLine="567"/>
        <w:rPr>
          <w:rFonts w:cs="Times New Roman"/>
          <w:sz w:val="2"/>
          <w:szCs w:val="2"/>
        </w:rPr>
      </w:pPr>
    </w:p>
    <w:p w:rsidR="009C3930" w:rsidRPr="00A3302C" w:rsidRDefault="009C3930" w:rsidP="00E22A2C">
      <w:p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A3302C">
        <w:rPr>
          <w:sz w:val="24"/>
          <w:szCs w:val="24"/>
        </w:rPr>
        <w:t>La nivelul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Inspectoratului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Teritorial de Muncă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Mure</w:t>
      </w:r>
      <w:r>
        <w:rPr>
          <w:sz w:val="24"/>
          <w:szCs w:val="24"/>
        </w:rPr>
        <w:t>ş</w:t>
      </w:r>
      <w:r w:rsidRPr="00A3302C">
        <w:rPr>
          <w:sz w:val="24"/>
          <w:szCs w:val="24"/>
        </w:rPr>
        <w:t>, în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cursul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lunii</w:t>
      </w:r>
      <w:r>
        <w:rPr>
          <w:sz w:val="24"/>
          <w:szCs w:val="24"/>
        </w:rPr>
        <w:t xml:space="preserve"> august </w:t>
      </w:r>
      <w:r w:rsidRPr="00A3302C">
        <w:rPr>
          <w:sz w:val="24"/>
          <w:szCs w:val="24"/>
        </w:rPr>
        <w:t>2020, au fost</w:t>
      </w:r>
      <w:r>
        <w:rPr>
          <w:sz w:val="24"/>
          <w:szCs w:val="24"/>
        </w:rPr>
        <w:t xml:space="preserve"> efectuate 42</w:t>
      </w:r>
      <w:r w:rsidRPr="00A3302C">
        <w:rPr>
          <w:sz w:val="24"/>
          <w:szCs w:val="24"/>
        </w:rPr>
        <w:t xml:space="preserve"> de ac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iuni de control în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domeniul</w:t>
      </w:r>
      <w:r>
        <w:rPr>
          <w:sz w:val="24"/>
          <w:szCs w:val="24"/>
        </w:rPr>
        <w:t xml:space="preserve"> </w:t>
      </w:r>
      <w:r w:rsidRPr="00A3302C">
        <w:rPr>
          <w:b/>
          <w:bCs/>
          <w:sz w:val="24"/>
          <w:szCs w:val="24"/>
        </w:rPr>
        <w:t>rela</w:t>
      </w:r>
      <w:r>
        <w:rPr>
          <w:b/>
          <w:bCs/>
          <w:sz w:val="24"/>
          <w:szCs w:val="24"/>
        </w:rPr>
        <w:t>ţ</w:t>
      </w:r>
      <w:r w:rsidRPr="00A3302C">
        <w:rPr>
          <w:b/>
          <w:bCs/>
          <w:sz w:val="24"/>
          <w:szCs w:val="24"/>
        </w:rPr>
        <w:t>iilor de muncă</w:t>
      </w:r>
      <w:r w:rsidRPr="00A3302C">
        <w:rPr>
          <w:sz w:val="24"/>
          <w:szCs w:val="24"/>
        </w:rPr>
        <w:t xml:space="preserve">. </w:t>
      </w:r>
    </w:p>
    <w:p w:rsidR="009C3930" w:rsidRPr="00A3302C" w:rsidRDefault="009C3930" w:rsidP="00E22A2C">
      <w:p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A3302C">
        <w:rPr>
          <w:sz w:val="24"/>
          <w:szCs w:val="24"/>
        </w:rPr>
        <w:t>Aspectele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 xml:space="preserve">vizate de </w:t>
      </w:r>
      <w:r w:rsidRPr="00A3302C">
        <w:rPr>
          <w:sz w:val="24"/>
          <w:szCs w:val="24"/>
          <w:lang w:val="ro-RO"/>
        </w:rPr>
        <w:t>către inspectorii de muncă au fost respectarea legisla</w:t>
      </w:r>
      <w:r>
        <w:rPr>
          <w:sz w:val="24"/>
          <w:szCs w:val="24"/>
          <w:lang w:val="ro-RO"/>
        </w:rPr>
        <w:t>ţ</w:t>
      </w:r>
      <w:r w:rsidRPr="00A3302C">
        <w:rPr>
          <w:sz w:val="24"/>
          <w:szCs w:val="24"/>
          <w:lang w:val="ro-RO"/>
        </w:rPr>
        <w:t xml:space="preserve">iei muncii în vigoare, respectiv identificarea muncii nedeclarate </w:t>
      </w:r>
      <w:r>
        <w:rPr>
          <w:sz w:val="24"/>
          <w:szCs w:val="24"/>
          <w:lang w:val="ro-RO"/>
        </w:rPr>
        <w:t>ş</w:t>
      </w:r>
      <w:r w:rsidRPr="00A3302C">
        <w:rPr>
          <w:sz w:val="24"/>
          <w:szCs w:val="24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A3302C">
        <w:rPr>
          <w:sz w:val="24"/>
          <w:szCs w:val="24"/>
        </w:rPr>
        <w:t xml:space="preserve"> Cu ocazia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verificări au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fost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identificate</w:t>
      </w:r>
      <w:r>
        <w:rPr>
          <w:sz w:val="24"/>
          <w:szCs w:val="24"/>
        </w:rPr>
        <w:t xml:space="preserve"> </w:t>
      </w:r>
      <w:r w:rsidRPr="00EA1AB0">
        <w:rPr>
          <w:b/>
          <w:bCs/>
          <w:sz w:val="24"/>
          <w:szCs w:val="24"/>
        </w:rPr>
        <w:t xml:space="preserve">26 </w:t>
      </w:r>
      <w:r w:rsidRPr="00A3302C">
        <w:rPr>
          <w:sz w:val="24"/>
          <w:szCs w:val="24"/>
        </w:rPr>
        <w:t>persoane care prestau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activitate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fără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avea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  <w:lang w:val="ro-RO"/>
        </w:rPr>
        <w:t>încheiat contract individual de muncă</w:t>
      </w:r>
      <w:r w:rsidRPr="00A3302C">
        <w:rPr>
          <w:sz w:val="24"/>
          <w:szCs w:val="24"/>
        </w:rPr>
        <w:t>, anterior începerii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activită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ii</w:t>
      </w:r>
      <w:r>
        <w:rPr>
          <w:sz w:val="24"/>
          <w:szCs w:val="24"/>
        </w:rPr>
        <w:t xml:space="preserve"> ş</w:t>
      </w:r>
      <w:r w:rsidRPr="00A3302C">
        <w:rPr>
          <w:sz w:val="24"/>
          <w:szCs w:val="24"/>
          <w:lang w:val="ro-RO"/>
        </w:rPr>
        <w:t xml:space="preserve">i </w:t>
      </w:r>
      <w:r w:rsidRPr="00EA1AB0">
        <w:rPr>
          <w:b/>
          <w:bCs/>
          <w:sz w:val="24"/>
          <w:szCs w:val="24"/>
          <w:lang w:val="ro-RO"/>
        </w:rPr>
        <w:t>18</w:t>
      </w:r>
      <w:r w:rsidRPr="00A3302C">
        <w:rPr>
          <w:sz w:val="24"/>
          <w:szCs w:val="24"/>
          <w:lang w:val="ro-RO"/>
        </w:rPr>
        <w:t xml:space="preserve"> persoan</w:t>
      </w:r>
      <w:r>
        <w:rPr>
          <w:sz w:val="24"/>
          <w:szCs w:val="24"/>
          <w:lang w:val="ro-RO"/>
        </w:rPr>
        <w:t>e</w:t>
      </w:r>
      <w:r w:rsidRPr="00A3302C">
        <w:rPr>
          <w:sz w:val="24"/>
          <w:szCs w:val="24"/>
          <w:lang w:val="ro-RO"/>
        </w:rPr>
        <w:t xml:space="preserve"> care presta</w:t>
      </w:r>
      <w:r>
        <w:rPr>
          <w:sz w:val="24"/>
          <w:szCs w:val="24"/>
          <w:lang w:val="ro-RO"/>
        </w:rPr>
        <w:t xml:space="preserve">u </w:t>
      </w:r>
      <w:r w:rsidRPr="00A3302C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nedeclarată.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S-au aplicat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sanc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contraven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ionale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pentru</w:t>
      </w:r>
      <w:r>
        <w:rPr>
          <w:sz w:val="24"/>
          <w:szCs w:val="24"/>
        </w:rPr>
        <w:t xml:space="preserve"> 37 </w:t>
      </w:r>
      <w:r w:rsidRPr="00A3302C">
        <w:rPr>
          <w:sz w:val="24"/>
          <w:szCs w:val="24"/>
        </w:rPr>
        <w:t>agen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 xml:space="preserve">economici, din care </w:t>
      </w:r>
      <w:r>
        <w:rPr>
          <w:sz w:val="24"/>
          <w:szCs w:val="24"/>
        </w:rPr>
        <w:t xml:space="preserve">14 </w:t>
      </w:r>
      <w:r w:rsidRPr="00A3302C">
        <w:rPr>
          <w:sz w:val="24"/>
          <w:szCs w:val="24"/>
        </w:rPr>
        <w:t>agen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economici au fost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sanc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iona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muncă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nedeclarată. Cu ocazia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acestor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verificări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inspectorii de muncă au aplicat</w:t>
      </w:r>
      <w:r>
        <w:rPr>
          <w:sz w:val="24"/>
          <w:szCs w:val="24"/>
        </w:rPr>
        <w:t xml:space="preserve"> 65</w:t>
      </w:r>
      <w:r w:rsidRPr="00A3302C">
        <w:rPr>
          <w:sz w:val="24"/>
          <w:szCs w:val="24"/>
        </w:rPr>
        <w:t xml:space="preserve"> de sanc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iuni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contraven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 xml:space="preserve">ionale, din care </w:t>
      </w:r>
      <w:r>
        <w:rPr>
          <w:sz w:val="24"/>
          <w:szCs w:val="24"/>
        </w:rPr>
        <w:t xml:space="preserve">30 </w:t>
      </w:r>
      <w:r w:rsidRPr="00A3302C">
        <w:rPr>
          <w:sz w:val="24"/>
          <w:szCs w:val="24"/>
        </w:rPr>
        <w:t>avertismente</w:t>
      </w:r>
      <w:r>
        <w:rPr>
          <w:sz w:val="24"/>
          <w:szCs w:val="24"/>
        </w:rPr>
        <w:t xml:space="preserve"> ş</w:t>
      </w:r>
      <w:r w:rsidRPr="00A3302C">
        <w:rPr>
          <w:sz w:val="24"/>
          <w:szCs w:val="24"/>
        </w:rPr>
        <w:t>i</w:t>
      </w:r>
      <w:r>
        <w:rPr>
          <w:sz w:val="24"/>
          <w:szCs w:val="24"/>
        </w:rPr>
        <w:t xml:space="preserve"> 35 </w:t>
      </w:r>
      <w:r w:rsidRPr="00A3302C">
        <w:rPr>
          <w:sz w:val="24"/>
          <w:szCs w:val="24"/>
        </w:rPr>
        <w:t>amenz</w:t>
      </w:r>
      <w:r>
        <w:rPr>
          <w:sz w:val="24"/>
          <w:szCs w:val="24"/>
        </w:rPr>
        <w:t xml:space="preserve">i </w:t>
      </w:r>
      <w:r w:rsidRPr="00A3302C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cuantum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de</w:t>
      </w:r>
      <w:r>
        <w:rPr>
          <w:sz w:val="24"/>
          <w:szCs w:val="24"/>
        </w:rPr>
        <w:t xml:space="preserve"> 708300</w:t>
      </w:r>
      <w:r w:rsidRPr="00A3302C">
        <w:rPr>
          <w:sz w:val="24"/>
          <w:szCs w:val="24"/>
        </w:rPr>
        <w:t xml:space="preserve"> lei </w:t>
      </w:r>
      <w:r>
        <w:rPr>
          <w:sz w:val="24"/>
          <w:szCs w:val="24"/>
        </w:rPr>
        <w:t>ş</w:t>
      </w:r>
      <w:r w:rsidRPr="00A3302C">
        <w:rPr>
          <w:sz w:val="24"/>
          <w:szCs w:val="24"/>
        </w:rPr>
        <w:t>i s-au dispus</w:t>
      </w:r>
      <w:r>
        <w:rPr>
          <w:sz w:val="24"/>
          <w:szCs w:val="24"/>
        </w:rPr>
        <w:t xml:space="preserve"> 174 </w:t>
      </w:r>
      <w:r w:rsidRPr="00A3302C">
        <w:rPr>
          <w:sz w:val="24"/>
          <w:szCs w:val="24"/>
        </w:rPr>
        <w:t>măsuri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obligatorii, pentru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deficien</w:t>
      </w:r>
      <w:r>
        <w:rPr>
          <w:sz w:val="24"/>
          <w:szCs w:val="24"/>
        </w:rPr>
        <w:t>ţ</w:t>
      </w:r>
      <w:r w:rsidRPr="00A3302C">
        <w:rPr>
          <w:sz w:val="24"/>
          <w:szCs w:val="24"/>
        </w:rPr>
        <w:t>ele</w:t>
      </w:r>
      <w:r>
        <w:rPr>
          <w:sz w:val="24"/>
          <w:szCs w:val="24"/>
        </w:rPr>
        <w:t xml:space="preserve"> </w:t>
      </w:r>
      <w:r w:rsidRPr="00A3302C">
        <w:rPr>
          <w:sz w:val="24"/>
          <w:szCs w:val="24"/>
        </w:rPr>
        <w:t>constatate.</w:t>
      </w:r>
    </w:p>
    <w:p w:rsidR="009C3930" w:rsidRPr="00A3302C" w:rsidRDefault="009C3930" w:rsidP="00E22A2C">
      <w:p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A3302C">
        <w:rPr>
          <w:sz w:val="24"/>
          <w:szCs w:val="24"/>
          <w:lang w:val="ro-RO"/>
        </w:rPr>
        <w:t>Domeniile de activitate ale angajatorilor în care au fost identificate persoane care prestau muncă nedeclarată sunt</w:t>
      </w:r>
      <w:r w:rsidRPr="00A3302C">
        <w:rPr>
          <w:sz w:val="24"/>
          <w:szCs w:val="24"/>
        </w:rPr>
        <w:t>:</w:t>
      </w:r>
    </w:p>
    <w:p w:rsidR="009C3930" w:rsidRDefault="009C3930" w:rsidP="00E22A2C">
      <w:pPr>
        <w:numPr>
          <w:ilvl w:val="0"/>
          <w:numId w:val="14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lucrări de construcţii, restaurante, baruri, comerţ, transporturi rutiere de mărfuri, transporturi cu taxiuri, activităţi de organizare a ex</w:t>
      </w:r>
      <w:bookmarkStart w:id="0" w:name="_GoBack"/>
      <w:bookmarkEnd w:id="0"/>
      <w:r>
        <w:rPr>
          <w:sz w:val="24"/>
          <w:szCs w:val="24"/>
          <w:lang w:val="ro-RO"/>
        </w:rPr>
        <w:t>poziţiilor.</w:t>
      </w:r>
    </w:p>
    <w:p w:rsidR="009C3930" w:rsidRDefault="009C3930" w:rsidP="00E22A2C">
      <w:pPr>
        <w:spacing w:line="360" w:lineRule="auto"/>
        <w:ind w:left="540" w:right="90"/>
        <w:jc w:val="both"/>
        <w:rPr>
          <w:rFonts w:cs="Times New Roman"/>
          <w:sz w:val="24"/>
          <w:szCs w:val="24"/>
          <w:lang w:val="ro-RO"/>
        </w:rPr>
      </w:pPr>
      <w:r w:rsidRPr="00564F78">
        <w:rPr>
          <w:sz w:val="24"/>
          <w:szCs w:val="24"/>
        </w:rPr>
        <w:t>În domeniul securită</w:t>
      </w:r>
      <w:r>
        <w:rPr>
          <w:sz w:val="24"/>
          <w:szCs w:val="24"/>
        </w:rPr>
        <w:t>ţ</w:t>
      </w:r>
      <w:r w:rsidRPr="00564F78">
        <w:rPr>
          <w:sz w:val="24"/>
          <w:szCs w:val="24"/>
        </w:rPr>
        <w:t xml:space="preserve">ii </w:t>
      </w:r>
      <w:r>
        <w:rPr>
          <w:sz w:val="24"/>
          <w:szCs w:val="24"/>
        </w:rPr>
        <w:t>ş</w:t>
      </w:r>
      <w:r w:rsidRPr="00564F78">
        <w:rPr>
          <w:sz w:val="24"/>
          <w:szCs w:val="24"/>
        </w:rPr>
        <w:t>i sănătă</w:t>
      </w:r>
      <w:r>
        <w:rPr>
          <w:sz w:val="24"/>
          <w:szCs w:val="24"/>
        </w:rPr>
        <w:t xml:space="preserve">ţii în muncă au fost </w:t>
      </w:r>
      <w:r>
        <w:rPr>
          <w:sz w:val="24"/>
          <w:szCs w:val="24"/>
          <w:lang w:val="ro-RO"/>
        </w:rPr>
        <w:t>efectuate</w:t>
      </w:r>
      <w:r>
        <w:rPr>
          <w:sz w:val="24"/>
          <w:szCs w:val="24"/>
        </w:rPr>
        <w:t xml:space="preserve"> 39 de acţiuni de control</w:t>
      </w:r>
      <w:r w:rsidRPr="00564F78"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 w:rsidRPr="00564F78">
        <w:rPr>
          <w:sz w:val="24"/>
          <w:szCs w:val="24"/>
        </w:rPr>
        <w:t xml:space="preserve">i au fost aplicate </w:t>
      </w:r>
      <w:r>
        <w:rPr>
          <w:sz w:val="24"/>
          <w:szCs w:val="24"/>
        </w:rPr>
        <w:t>9 amenzi în valoare de 66.000 lei şi 17 avertismente.</w:t>
      </w:r>
      <w:r>
        <w:rPr>
          <w:rFonts w:cs="Times New Roman"/>
          <w:sz w:val="24"/>
          <w:szCs w:val="24"/>
          <w:lang w:val="ro-RO"/>
        </w:rPr>
        <w:tab/>
      </w:r>
    </w:p>
    <w:p w:rsidR="009C3930" w:rsidRPr="00D56776" w:rsidRDefault="009C3930" w:rsidP="00E22A2C">
      <w:pPr>
        <w:spacing w:line="360" w:lineRule="auto"/>
        <w:ind w:left="540" w:right="9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ro-RO"/>
        </w:rPr>
        <w:t>Au fost comunicate 23 de evenimente .</w:t>
      </w:r>
    </w:p>
    <w:p w:rsidR="009C3930" w:rsidRPr="005377DB" w:rsidRDefault="009C3930" w:rsidP="00E22A2C">
      <w:pPr>
        <w:tabs>
          <w:tab w:val="left" w:pos="567"/>
        </w:tabs>
        <w:spacing w:line="360" w:lineRule="auto"/>
        <w:ind w:left="54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ro-RO"/>
        </w:rPr>
        <w:t>În zilele de sâmbătă şi duminică s-au desfăşurat 13 acţiuni de control, alături de lucrători din cadrul IPJ Mureş.</w:t>
      </w:r>
    </w:p>
    <w:p w:rsidR="009C3930" w:rsidRDefault="009C3930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9C3930" w:rsidRDefault="009C3930" w:rsidP="00A3302C">
      <w:pPr>
        <w:pStyle w:val="ListParagraph"/>
        <w:ind w:left="547"/>
        <w:jc w:val="both"/>
        <w:rPr>
          <w:rFonts w:ascii="Trebuchet MS" w:hAnsi="Trebuchet MS" w:cs="Trebuchet MS"/>
          <w:color w:val="000000"/>
        </w:rPr>
      </w:pPr>
    </w:p>
    <w:p w:rsidR="009C3930" w:rsidRDefault="009C3930" w:rsidP="005478FC">
      <w:pPr>
        <w:spacing w:line="276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Jrs. Eva MAN</w:t>
      </w:r>
    </w:p>
    <w:p w:rsidR="009C3930" w:rsidRDefault="009C3930" w:rsidP="005478FC">
      <w:pPr>
        <w:tabs>
          <w:tab w:val="left" w:pos="567"/>
        </w:tabs>
        <w:spacing w:line="276" w:lineRule="auto"/>
        <w:ind w:left="567" w:right="567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Inspector şef      </w:t>
      </w:r>
    </w:p>
    <w:p w:rsidR="009C3930" w:rsidRDefault="009C3930" w:rsidP="005478FC">
      <w:pPr>
        <w:spacing w:line="276" w:lineRule="auto"/>
        <w:rPr>
          <w:rFonts w:cs="Times New Roman"/>
          <w:b/>
          <w:bCs/>
          <w:sz w:val="24"/>
          <w:szCs w:val="24"/>
        </w:rPr>
      </w:pPr>
    </w:p>
    <w:p w:rsidR="009C3930" w:rsidRDefault="009C3930" w:rsidP="00F920BC">
      <w:pPr>
        <w:tabs>
          <w:tab w:val="left" w:pos="540"/>
        </w:tabs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Inspectoratul Teritorial de Muncă Mureş</w:t>
      </w:r>
    </w:p>
    <w:p w:rsidR="009C3930" w:rsidRPr="00474A40" w:rsidRDefault="009C3930" w:rsidP="00474A40">
      <w:pPr>
        <w:tabs>
          <w:tab w:val="left" w:pos="7110"/>
        </w:tabs>
        <w:rPr>
          <w:rFonts w:cs="Times New Roman"/>
          <w:sz w:val="24"/>
          <w:szCs w:val="24"/>
        </w:rPr>
      </w:pPr>
    </w:p>
    <w:sectPr w:rsidR="009C3930" w:rsidRPr="00474A40" w:rsidSect="00E22A2C">
      <w:headerReference w:type="first" r:id="rId7"/>
      <w:footerReference w:type="first" r:id="rId8"/>
      <w:pgSz w:w="11907" w:h="16839" w:code="9"/>
      <w:pgMar w:top="23" w:right="567" w:bottom="425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30" w:rsidRDefault="009C3930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3930" w:rsidRDefault="009C3930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30" w:rsidRPr="00D05D93" w:rsidRDefault="009C3930" w:rsidP="00E22A2C">
    <w:pPr>
      <w:pStyle w:val="Footer"/>
      <w:ind w:firstLine="540"/>
      <w:rPr>
        <w:rFonts w:ascii="AvantGardEFNormal" w:hAnsi="AvantGardEFNormal" w:cs="AvantGardEFNorm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9C3930" w:rsidRPr="00D05D93" w:rsidRDefault="009C3930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9C3930" w:rsidRPr="00D05D93" w:rsidRDefault="009C3930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9C3930" w:rsidRPr="00912ED3" w:rsidRDefault="009C3930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9C3930" w:rsidRPr="00670E9D" w:rsidRDefault="009C3930" w:rsidP="00E22A2C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9C3930" w:rsidRDefault="009C3930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30" w:rsidRDefault="009C3930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3930" w:rsidRDefault="009C3930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9C3930">
      <w:tc>
        <w:tcPr>
          <w:tcW w:w="6804" w:type="dxa"/>
        </w:tcPr>
        <w:p w:rsidR="009C3930" w:rsidRPr="00CD5B3B" w:rsidRDefault="009C3930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9C3930" w:rsidRDefault="009C3930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9C3930" w:rsidRPr="00243DCB" w:rsidRDefault="009C3930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Mureş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9C3930" w:rsidRDefault="009C3930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9C3930" w:rsidRDefault="009C3930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17B8148B"/>
    <w:multiLevelType w:val="hybridMultilevel"/>
    <w:tmpl w:val="0A8E5464"/>
    <w:lvl w:ilvl="0" w:tplc="F65E31DC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2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36362"/>
    <w:rsid w:val="00037329"/>
    <w:rsid w:val="00043406"/>
    <w:rsid w:val="000567FC"/>
    <w:rsid w:val="000767C9"/>
    <w:rsid w:val="00092C9F"/>
    <w:rsid w:val="000A0812"/>
    <w:rsid w:val="000B1CA9"/>
    <w:rsid w:val="000C1C4D"/>
    <w:rsid w:val="000C3F96"/>
    <w:rsid w:val="000C775B"/>
    <w:rsid w:val="000E2C5A"/>
    <w:rsid w:val="000F59A9"/>
    <w:rsid w:val="00100F36"/>
    <w:rsid w:val="001236E5"/>
    <w:rsid w:val="00124BFF"/>
    <w:rsid w:val="00133CFB"/>
    <w:rsid w:val="00141B2F"/>
    <w:rsid w:val="00143641"/>
    <w:rsid w:val="00153C82"/>
    <w:rsid w:val="001547F3"/>
    <w:rsid w:val="00173D32"/>
    <w:rsid w:val="00193C0A"/>
    <w:rsid w:val="00195837"/>
    <w:rsid w:val="001A5592"/>
    <w:rsid w:val="001B29D6"/>
    <w:rsid w:val="001B5AD4"/>
    <w:rsid w:val="001C3E88"/>
    <w:rsid w:val="001E03C9"/>
    <w:rsid w:val="001E4231"/>
    <w:rsid w:val="001F3097"/>
    <w:rsid w:val="001F456F"/>
    <w:rsid w:val="001F5F19"/>
    <w:rsid w:val="0022184C"/>
    <w:rsid w:val="00224002"/>
    <w:rsid w:val="00227966"/>
    <w:rsid w:val="00236220"/>
    <w:rsid w:val="00243DCB"/>
    <w:rsid w:val="00244872"/>
    <w:rsid w:val="00256F59"/>
    <w:rsid w:val="00270C42"/>
    <w:rsid w:val="002848F3"/>
    <w:rsid w:val="002A5742"/>
    <w:rsid w:val="002B1C9F"/>
    <w:rsid w:val="002B382A"/>
    <w:rsid w:val="002B502E"/>
    <w:rsid w:val="002B7D21"/>
    <w:rsid w:val="002C0360"/>
    <w:rsid w:val="002C543E"/>
    <w:rsid w:val="002D499D"/>
    <w:rsid w:val="002E216E"/>
    <w:rsid w:val="002F7FFE"/>
    <w:rsid w:val="00306D72"/>
    <w:rsid w:val="003070E3"/>
    <w:rsid w:val="00316720"/>
    <w:rsid w:val="003204D4"/>
    <w:rsid w:val="0032461D"/>
    <w:rsid w:val="00325C5D"/>
    <w:rsid w:val="00332152"/>
    <w:rsid w:val="00342F1C"/>
    <w:rsid w:val="0034448B"/>
    <w:rsid w:val="00353678"/>
    <w:rsid w:val="0035613F"/>
    <w:rsid w:val="00360BAC"/>
    <w:rsid w:val="00362768"/>
    <w:rsid w:val="00362FEA"/>
    <w:rsid w:val="0037186A"/>
    <w:rsid w:val="00376AD0"/>
    <w:rsid w:val="003A6D26"/>
    <w:rsid w:val="003B26C7"/>
    <w:rsid w:val="003C6677"/>
    <w:rsid w:val="003D0D2A"/>
    <w:rsid w:val="003D4F55"/>
    <w:rsid w:val="003D4FE5"/>
    <w:rsid w:val="003D5803"/>
    <w:rsid w:val="003D6CD8"/>
    <w:rsid w:val="00423F57"/>
    <w:rsid w:val="00431C85"/>
    <w:rsid w:val="00451E71"/>
    <w:rsid w:val="004673F6"/>
    <w:rsid w:val="00474A40"/>
    <w:rsid w:val="00480C61"/>
    <w:rsid w:val="0048105D"/>
    <w:rsid w:val="00493AD5"/>
    <w:rsid w:val="004A2A64"/>
    <w:rsid w:val="004A2C51"/>
    <w:rsid w:val="004B4DCB"/>
    <w:rsid w:val="004C28B3"/>
    <w:rsid w:val="004D50B2"/>
    <w:rsid w:val="004D5B02"/>
    <w:rsid w:val="004E6163"/>
    <w:rsid w:val="004F713C"/>
    <w:rsid w:val="005035DE"/>
    <w:rsid w:val="00506ADC"/>
    <w:rsid w:val="00520545"/>
    <w:rsid w:val="00524B62"/>
    <w:rsid w:val="005377DB"/>
    <w:rsid w:val="005459B7"/>
    <w:rsid w:val="005459DD"/>
    <w:rsid w:val="00546F3D"/>
    <w:rsid w:val="005478FC"/>
    <w:rsid w:val="00551139"/>
    <w:rsid w:val="00564F78"/>
    <w:rsid w:val="0057176C"/>
    <w:rsid w:val="005A1948"/>
    <w:rsid w:val="005B30BF"/>
    <w:rsid w:val="005B4E3E"/>
    <w:rsid w:val="005C2FE8"/>
    <w:rsid w:val="005D1F58"/>
    <w:rsid w:val="005E6FFA"/>
    <w:rsid w:val="005F5CC5"/>
    <w:rsid w:val="00603B2A"/>
    <w:rsid w:val="006056F6"/>
    <w:rsid w:val="006101BB"/>
    <w:rsid w:val="006165AE"/>
    <w:rsid w:val="00621EE6"/>
    <w:rsid w:val="006511F5"/>
    <w:rsid w:val="00652D90"/>
    <w:rsid w:val="00656CC9"/>
    <w:rsid w:val="006621E6"/>
    <w:rsid w:val="00670E9D"/>
    <w:rsid w:val="00672FDA"/>
    <w:rsid w:val="00683D64"/>
    <w:rsid w:val="00692EBA"/>
    <w:rsid w:val="00695B59"/>
    <w:rsid w:val="00696D26"/>
    <w:rsid w:val="00697261"/>
    <w:rsid w:val="00697775"/>
    <w:rsid w:val="006A263E"/>
    <w:rsid w:val="006B528B"/>
    <w:rsid w:val="006C50E6"/>
    <w:rsid w:val="006D6E6A"/>
    <w:rsid w:val="006D7B7A"/>
    <w:rsid w:val="006E6C28"/>
    <w:rsid w:val="006F16AE"/>
    <w:rsid w:val="006F7F12"/>
    <w:rsid w:val="00706765"/>
    <w:rsid w:val="00710514"/>
    <w:rsid w:val="007120B7"/>
    <w:rsid w:val="0071655A"/>
    <w:rsid w:val="00722BEC"/>
    <w:rsid w:val="0074713A"/>
    <w:rsid w:val="007638B6"/>
    <w:rsid w:val="00766E0E"/>
    <w:rsid w:val="00784CF3"/>
    <w:rsid w:val="00792399"/>
    <w:rsid w:val="007A1236"/>
    <w:rsid w:val="007A359C"/>
    <w:rsid w:val="007B6CBA"/>
    <w:rsid w:val="007C431C"/>
    <w:rsid w:val="007D42A8"/>
    <w:rsid w:val="008029B5"/>
    <w:rsid w:val="0081023E"/>
    <w:rsid w:val="0082358E"/>
    <w:rsid w:val="00825F26"/>
    <w:rsid w:val="00831C48"/>
    <w:rsid w:val="0084071D"/>
    <w:rsid w:val="00851104"/>
    <w:rsid w:val="00854B75"/>
    <w:rsid w:val="00862A0A"/>
    <w:rsid w:val="00872F52"/>
    <w:rsid w:val="00872FB4"/>
    <w:rsid w:val="008801D3"/>
    <w:rsid w:val="00891358"/>
    <w:rsid w:val="00891A60"/>
    <w:rsid w:val="008A0EE9"/>
    <w:rsid w:val="008A2AC0"/>
    <w:rsid w:val="008B04F5"/>
    <w:rsid w:val="008D5B0F"/>
    <w:rsid w:val="008E2416"/>
    <w:rsid w:val="008E6478"/>
    <w:rsid w:val="008F336A"/>
    <w:rsid w:val="00900351"/>
    <w:rsid w:val="00912ED3"/>
    <w:rsid w:val="00915096"/>
    <w:rsid w:val="00927367"/>
    <w:rsid w:val="00927CB2"/>
    <w:rsid w:val="00931BD9"/>
    <w:rsid w:val="00935C50"/>
    <w:rsid w:val="009510DA"/>
    <w:rsid w:val="009644C6"/>
    <w:rsid w:val="00964E01"/>
    <w:rsid w:val="00971B0C"/>
    <w:rsid w:val="00981E2F"/>
    <w:rsid w:val="00983486"/>
    <w:rsid w:val="009862D8"/>
    <w:rsid w:val="00987957"/>
    <w:rsid w:val="00994641"/>
    <w:rsid w:val="00997057"/>
    <w:rsid w:val="009A0742"/>
    <w:rsid w:val="009B08E4"/>
    <w:rsid w:val="009B24A8"/>
    <w:rsid w:val="009C0982"/>
    <w:rsid w:val="009C37C2"/>
    <w:rsid w:val="009C3930"/>
    <w:rsid w:val="009C6FAB"/>
    <w:rsid w:val="009D7FF3"/>
    <w:rsid w:val="009E347B"/>
    <w:rsid w:val="009E4A97"/>
    <w:rsid w:val="009F0299"/>
    <w:rsid w:val="00A305F4"/>
    <w:rsid w:val="00A3302C"/>
    <w:rsid w:val="00A34EEA"/>
    <w:rsid w:val="00A353A7"/>
    <w:rsid w:val="00A411C1"/>
    <w:rsid w:val="00A437C4"/>
    <w:rsid w:val="00A46994"/>
    <w:rsid w:val="00A504B6"/>
    <w:rsid w:val="00A524C1"/>
    <w:rsid w:val="00A72F13"/>
    <w:rsid w:val="00A83048"/>
    <w:rsid w:val="00AA6384"/>
    <w:rsid w:val="00AA6432"/>
    <w:rsid w:val="00AB4F01"/>
    <w:rsid w:val="00AC6A9A"/>
    <w:rsid w:val="00AD41DA"/>
    <w:rsid w:val="00AE0440"/>
    <w:rsid w:val="00AE26B4"/>
    <w:rsid w:val="00AF3A6E"/>
    <w:rsid w:val="00AF43C5"/>
    <w:rsid w:val="00B01714"/>
    <w:rsid w:val="00B11A9E"/>
    <w:rsid w:val="00B13BB4"/>
    <w:rsid w:val="00B2268D"/>
    <w:rsid w:val="00B23484"/>
    <w:rsid w:val="00B3354B"/>
    <w:rsid w:val="00B619AC"/>
    <w:rsid w:val="00B62CF4"/>
    <w:rsid w:val="00B83372"/>
    <w:rsid w:val="00BA19FB"/>
    <w:rsid w:val="00BD25C4"/>
    <w:rsid w:val="00BD2B13"/>
    <w:rsid w:val="00BE1CEA"/>
    <w:rsid w:val="00BE3BFD"/>
    <w:rsid w:val="00BE6E31"/>
    <w:rsid w:val="00BE738D"/>
    <w:rsid w:val="00BF39FC"/>
    <w:rsid w:val="00BF4A30"/>
    <w:rsid w:val="00C05F49"/>
    <w:rsid w:val="00C072FC"/>
    <w:rsid w:val="00C164E3"/>
    <w:rsid w:val="00C20EF1"/>
    <w:rsid w:val="00C30ADE"/>
    <w:rsid w:val="00C30FB1"/>
    <w:rsid w:val="00C4665A"/>
    <w:rsid w:val="00C47BF1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A73E9"/>
    <w:rsid w:val="00CC5BD6"/>
    <w:rsid w:val="00CD0C6C"/>
    <w:rsid w:val="00CD0EDA"/>
    <w:rsid w:val="00CD0F06"/>
    <w:rsid w:val="00CD5B3B"/>
    <w:rsid w:val="00CE302B"/>
    <w:rsid w:val="00CF2C8E"/>
    <w:rsid w:val="00D02794"/>
    <w:rsid w:val="00D05D93"/>
    <w:rsid w:val="00D06E9C"/>
    <w:rsid w:val="00D1127E"/>
    <w:rsid w:val="00D11769"/>
    <w:rsid w:val="00D154CC"/>
    <w:rsid w:val="00D16B18"/>
    <w:rsid w:val="00D33D79"/>
    <w:rsid w:val="00D473BE"/>
    <w:rsid w:val="00D54CE4"/>
    <w:rsid w:val="00D56776"/>
    <w:rsid w:val="00D62411"/>
    <w:rsid w:val="00D7179D"/>
    <w:rsid w:val="00D7220F"/>
    <w:rsid w:val="00D86F1D"/>
    <w:rsid w:val="00D870EE"/>
    <w:rsid w:val="00D9235B"/>
    <w:rsid w:val="00D976E7"/>
    <w:rsid w:val="00DA29BC"/>
    <w:rsid w:val="00DB069F"/>
    <w:rsid w:val="00DD4C3D"/>
    <w:rsid w:val="00DD628C"/>
    <w:rsid w:val="00DF46E2"/>
    <w:rsid w:val="00DF6CC4"/>
    <w:rsid w:val="00E10B03"/>
    <w:rsid w:val="00E11C92"/>
    <w:rsid w:val="00E22A2C"/>
    <w:rsid w:val="00E3243E"/>
    <w:rsid w:val="00E32FF7"/>
    <w:rsid w:val="00E54712"/>
    <w:rsid w:val="00E562FC"/>
    <w:rsid w:val="00E608DD"/>
    <w:rsid w:val="00E72128"/>
    <w:rsid w:val="00E74455"/>
    <w:rsid w:val="00E768A9"/>
    <w:rsid w:val="00E84130"/>
    <w:rsid w:val="00EA0F6C"/>
    <w:rsid w:val="00EA1AB0"/>
    <w:rsid w:val="00EC0AEE"/>
    <w:rsid w:val="00EC4661"/>
    <w:rsid w:val="00EE5090"/>
    <w:rsid w:val="00EF3048"/>
    <w:rsid w:val="00F00318"/>
    <w:rsid w:val="00F03BF2"/>
    <w:rsid w:val="00F07FE2"/>
    <w:rsid w:val="00F23364"/>
    <w:rsid w:val="00F25162"/>
    <w:rsid w:val="00F273A6"/>
    <w:rsid w:val="00F4533D"/>
    <w:rsid w:val="00F5245E"/>
    <w:rsid w:val="00F659E6"/>
    <w:rsid w:val="00F65F9B"/>
    <w:rsid w:val="00F67D20"/>
    <w:rsid w:val="00F920BC"/>
    <w:rsid w:val="00F952B6"/>
    <w:rsid w:val="00F96453"/>
    <w:rsid w:val="00FB4A35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Felicia Itu</dc:creator>
  <cp:keywords/>
  <dc:description/>
  <cp:lastModifiedBy>timea.bako</cp:lastModifiedBy>
  <cp:revision>2</cp:revision>
  <cp:lastPrinted>2020-09-09T06:31:00Z</cp:lastPrinted>
  <dcterms:created xsi:type="dcterms:W3CDTF">2020-09-09T09:37:00Z</dcterms:created>
  <dcterms:modified xsi:type="dcterms:W3CDTF">2020-09-09T09:37:00Z</dcterms:modified>
</cp:coreProperties>
</file>